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7" w:rsidRDefault="00592597" w:rsidP="00E8113A">
      <w:pPr>
        <w:rPr>
          <w:b/>
          <w:noProof/>
          <w:lang w:eastAsia="pl-PL"/>
        </w:rPr>
      </w:pPr>
      <w:r w:rsidRPr="003568C3">
        <w:rPr>
          <w:b/>
          <w:noProof/>
          <w:lang w:eastAsia="pl-PL"/>
        </w:rPr>
        <w:t xml:space="preserve">Załącznik </w:t>
      </w:r>
    </w:p>
    <w:p w:rsidR="00592597" w:rsidRDefault="00592597" w:rsidP="00E8113A">
      <w:pPr>
        <w:jc w:val="center"/>
        <w:rPr>
          <w:noProof/>
          <w:lang w:eastAsia="pl-PL"/>
        </w:rPr>
      </w:pPr>
      <w:r>
        <w:rPr>
          <w:noProof/>
          <w:lang w:eastAsia="pl-PL"/>
        </w:rPr>
        <w:t>TRASA   WĘDRÓWKI   ODYSEUSZA</w:t>
      </w:r>
    </w:p>
    <w:p w:rsidR="00592597" w:rsidRDefault="00592597" w:rsidP="00E8113A">
      <w:pPr>
        <w:rPr>
          <w:noProof/>
          <w:lang w:eastAsia="pl-PL"/>
        </w:rPr>
      </w:pPr>
    </w:p>
    <w:p w:rsidR="00592597" w:rsidRDefault="00592597" w:rsidP="00E8113A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51.75pt">
            <v:imagedata r:id="rId6" o:title=""/>
          </v:shape>
        </w:pict>
      </w:r>
    </w:p>
    <w:p w:rsidR="00592597" w:rsidRPr="00D7659A" w:rsidRDefault="00592597" w:rsidP="00D7659A"/>
    <w:sectPr w:rsidR="00592597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97" w:rsidRDefault="00592597" w:rsidP="007734E9">
      <w:pPr>
        <w:spacing w:after="0" w:line="240" w:lineRule="auto"/>
      </w:pPr>
      <w:r>
        <w:separator/>
      </w:r>
    </w:p>
  </w:endnote>
  <w:endnote w:type="continuationSeparator" w:id="0">
    <w:p w:rsidR="00592597" w:rsidRDefault="00592597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7" w:rsidRPr="00F11512" w:rsidRDefault="00592597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7" w:rsidRPr="00F11512" w:rsidRDefault="00592597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97" w:rsidRDefault="00592597" w:rsidP="007734E9">
      <w:pPr>
        <w:spacing w:after="0" w:line="240" w:lineRule="auto"/>
      </w:pPr>
      <w:r>
        <w:separator/>
      </w:r>
    </w:p>
  </w:footnote>
  <w:footnote w:type="continuationSeparator" w:id="0">
    <w:p w:rsidR="00592597" w:rsidRDefault="00592597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7" w:rsidRDefault="0059259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7" w:rsidRDefault="00592597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37E71"/>
    <w:rsid w:val="001B380F"/>
    <w:rsid w:val="002D3709"/>
    <w:rsid w:val="003568C3"/>
    <w:rsid w:val="0048034B"/>
    <w:rsid w:val="00491922"/>
    <w:rsid w:val="00566228"/>
    <w:rsid w:val="00592597"/>
    <w:rsid w:val="00727094"/>
    <w:rsid w:val="007734E9"/>
    <w:rsid w:val="008C2336"/>
    <w:rsid w:val="00A614E3"/>
    <w:rsid w:val="00BD0190"/>
    <w:rsid w:val="00C67799"/>
    <w:rsid w:val="00C84351"/>
    <w:rsid w:val="00C90866"/>
    <w:rsid w:val="00D7659A"/>
    <w:rsid w:val="00DE48DA"/>
    <w:rsid w:val="00E8113A"/>
    <w:rsid w:val="00F11512"/>
    <w:rsid w:val="00F1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</Words>
  <Characters>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2015-05-11T16:07:00Z</dcterms:created>
  <dcterms:modified xsi:type="dcterms:W3CDTF">2015-05-11T16:07:00Z</dcterms:modified>
</cp:coreProperties>
</file>